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EB" w:rsidRPr="00F17E99" w:rsidRDefault="00F941CC" w:rsidP="00F941C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17E99">
        <w:rPr>
          <w:rFonts w:ascii="Arial" w:hAnsi="Arial" w:cs="Arial"/>
          <w:b/>
          <w:sz w:val="32"/>
          <w:szCs w:val="32"/>
          <w:u w:val="single"/>
        </w:rPr>
        <w:t xml:space="preserve">Semaine </w:t>
      </w:r>
      <w:r w:rsidR="00DA011E" w:rsidRPr="00F17E99">
        <w:rPr>
          <w:rFonts w:ascii="Arial" w:hAnsi="Arial" w:cs="Arial"/>
          <w:b/>
          <w:sz w:val="32"/>
          <w:szCs w:val="32"/>
          <w:u w:val="single"/>
        </w:rPr>
        <w:t xml:space="preserve">du </w:t>
      </w:r>
      <w:sdt>
        <w:sdtPr>
          <w:rPr>
            <w:rFonts w:ascii="Arial" w:hAnsi="Arial" w:cs="Arial"/>
            <w:b/>
            <w:sz w:val="32"/>
            <w:szCs w:val="32"/>
            <w:u w:val="single"/>
          </w:rPr>
          <w:id w:val="665550296"/>
          <w:placeholder>
            <w:docPart w:val="6EFA8E6F56D24B109646D947B6CFAF3B"/>
          </w:placeholder>
          <w:date w:fullDate="2014-09-01T00:00:00Z">
            <w:dateFormat w:val="d MMMM yyyy"/>
            <w:lid w:val="fr-LU"/>
            <w:storeMappedDataAs w:val="dateTime"/>
            <w:calendar w:val="gregorian"/>
          </w:date>
        </w:sdtPr>
        <w:sdtContent>
          <w:r w:rsidR="004A614C">
            <w:rPr>
              <w:rFonts w:ascii="Arial" w:hAnsi="Arial" w:cs="Arial"/>
              <w:b/>
              <w:sz w:val="32"/>
              <w:szCs w:val="32"/>
              <w:u w:val="single"/>
              <w:lang w:val="fr-LU"/>
            </w:rPr>
            <w:t>1 septembre 2014</w:t>
          </w:r>
        </w:sdtContent>
      </w:sdt>
      <w:r w:rsidRPr="00F17E99">
        <w:rPr>
          <w:rFonts w:ascii="Arial" w:hAnsi="Arial" w:cs="Arial"/>
          <w:b/>
          <w:sz w:val="32"/>
          <w:szCs w:val="32"/>
          <w:u w:val="single"/>
        </w:rPr>
        <w:t xml:space="preserve"> au </w:t>
      </w:r>
      <w:sdt>
        <w:sdtPr>
          <w:rPr>
            <w:rFonts w:ascii="Arial" w:hAnsi="Arial" w:cs="Arial"/>
            <w:b/>
            <w:sz w:val="32"/>
            <w:szCs w:val="32"/>
            <w:u w:val="single"/>
          </w:rPr>
          <w:id w:val="665550297"/>
          <w:placeholder>
            <w:docPart w:val="6EFA8E6F56D24B109646D947B6CFAF3B"/>
          </w:placeholder>
          <w:date w:fullDate="2014-09-05T00:00:00Z">
            <w:dateFormat w:val="d MMMM yyyy"/>
            <w:lid w:val="fr-LU"/>
            <w:storeMappedDataAs w:val="dateTime"/>
            <w:calendar w:val="gregorian"/>
          </w:date>
        </w:sdtPr>
        <w:sdtContent>
          <w:r w:rsidR="004A614C">
            <w:rPr>
              <w:rFonts w:ascii="Arial" w:hAnsi="Arial" w:cs="Arial"/>
              <w:b/>
              <w:sz w:val="32"/>
              <w:szCs w:val="32"/>
              <w:u w:val="single"/>
              <w:lang w:val="fr-LU"/>
            </w:rPr>
            <w:t>5 septembre 2014</w:t>
          </w:r>
        </w:sdtContent>
      </w:sdt>
    </w:p>
    <w:p w:rsidR="00043F4A" w:rsidRPr="00B15FA7" w:rsidRDefault="00043F4A" w:rsidP="0052148E">
      <w:pPr>
        <w:pStyle w:val="Heading3"/>
        <w:rPr>
          <w:rFonts w:ascii="Baskerville Old Face" w:hAnsi="Baskerville Old Face"/>
          <w:sz w:val="28"/>
          <w:szCs w:val="28"/>
          <w:lang w:val="fr-FR"/>
        </w:rPr>
      </w:pPr>
      <w:r w:rsidRPr="00B15FA7">
        <w:rPr>
          <w:rFonts w:ascii="Baskerville Old Face" w:hAnsi="Baskerville Old Face"/>
          <w:sz w:val="28"/>
          <w:szCs w:val="28"/>
          <w:lang w:val="fr-FR"/>
        </w:rPr>
        <w:t>LUNDI</w:t>
      </w:r>
    </w:p>
    <w:p w:rsidR="00043F4A" w:rsidRPr="00B15FA7" w:rsidRDefault="00043F4A" w:rsidP="0052148E">
      <w:pPr>
        <w:spacing w:after="0" w:line="240" w:lineRule="auto"/>
        <w:jc w:val="center"/>
        <w:rPr>
          <w:rFonts w:ascii="Baskerville Old Face" w:hAnsi="Baskerville Old Face"/>
        </w:rPr>
      </w:pPr>
    </w:p>
    <w:p w:rsidR="00261013" w:rsidRPr="00B15FA7" w:rsidRDefault="0089234A" w:rsidP="00667A02">
      <w:pPr>
        <w:keepNext/>
        <w:spacing w:after="0" w:line="240" w:lineRule="auto"/>
        <w:jc w:val="center"/>
        <w:outlineLvl w:val="7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2B49">
        <w:rPr>
          <w:rFonts w:ascii="Baskerville Old Face" w:hAnsi="Baskerville Old Face"/>
          <w:sz w:val="28"/>
          <w:szCs w:val="28"/>
        </w:rPr>
        <w:instrText xml:space="preserve"> FORMTEXT </w:instrText>
      </w:r>
      <w:r>
        <w:rPr>
          <w:rFonts w:ascii="Baskerville Old Face" w:hAnsi="Baskerville Old Face"/>
          <w:sz w:val="28"/>
          <w:szCs w:val="28"/>
        </w:rPr>
      </w:r>
      <w:r>
        <w:rPr>
          <w:rFonts w:ascii="Baskerville Old Face" w:hAnsi="Baskerville Old Face"/>
          <w:sz w:val="28"/>
          <w:szCs w:val="28"/>
        </w:rPr>
        <w:fldChar w:fldCharType="separate"/>
      </w:r>
      <w:r w:rsidR="004A614C">
        <w:rPr>
          <w:rFonts w:ascii="Baskerville Old Face" w:hAnsi="Baskerville Old Face"/>
          <w:sz w:val="28"/>
          <w:szCs w:val="28"/>
        </w:rPr>
        <w:t>Hors-d'œuvre à l'italienne</w:t>
      </w:r>
      <w:r>
        <w:rPr>
          <w:rFonts w:ascii="Baskerville Old Face" w:hAnsi="Baskerville Old Face"/>
          <w:sz w:val="28"/>
          <w:szCs w:val="28"/>
        </w:rPr>
        <w:fldChar w:fldCharType="end"/>
      </w:r>
      <w:bookmarkEnd w:id="0"/>
    </w:p>
    <w:p w:rsidR="00261013" w:rsidRDefault="00261013" w:rsidP="0026101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B15FA7">
        <w:rPr>
          <w:rFonts w:ascii="Baskerville Old Face" w:hAnsi="Baskerville Old Face"/>
          <w:sz w:val="28"/>
          <w:szCs w:val="28"/>
        </w:rPr>
        <w:t>-----</w:t>
      </w:r>
    </w:p>
    <w:p w:rsidR="00992B49" w:rsidRPr="00B15FA7" w:rsidRDefault="0089234A" w:rsidP="0026101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B49">
        <w:rPr>
          <w:rFonts w:ascii="Baskerville Old Face" w:hAnsi="Baskerville Old Face"/>
          <w:sz w:val="28"/>
          <w:szCs w:val="28"/>
        </w:rPr>
        <w:instrText xml:space="preserve"> FORMTEXT </w:instrText>
      </w:r>
      <w:r>
        <w:rPr>
          <w:rFonts w:ascii="Baskerville Old Face" w:hAnsi="Baskerville Old Face"/>
          <w:sz w:val="28"/>
          <w:szCs w:val="28"/>
        </w:rPr>
      </w:r>
      <w:r>
        <w:rPr>
          <w:rFonts w:ascii="Baskerville Old Face" w:hAnsi="Baskerville Old Face"/>
          <w:sz w:val="28"/>
          <w:szCs w:val="28"/>
        </w:rPr>
        <w:fldChar w:fldCharType="separate"/>
      </w:r>
      <w:proofErr w:type="spellStart"/>
      <w:r w:rsidR="004A614C">
        <w:rPr>
          <w:rFonts w:ascii="Baskerville Old Face" w:hAnsi="Baskerville Old Face"/>
          <w:sz w:val="28"/>
          <w:szCs w:val="28"/>
        </w:rPr>
        <w:t>Strozzapreti</w:t>
      </w:r>
      <w:proofErr w:type="spellEnd"/>
      <w:r w:rsidR="004A614C">
        <w:rPr>
          <w:rFonts w:ascii="Baskerville Old Face" w:hAnsi="Baskerville Old Face"/>
          <w:sz w:val="28"/>
          <w:szCs w:val="28"/>
        </w:rPr>
        <w:t xml:space="preserve"> à la façon du chef</w:t>
      </w:r>
      <w:r>
        <w:rPr>
          <w:rFonts w:ascii="Baskerville Old Face" w:hAnsi="Baskerville Old Face"/>
          <w:sz w:val="28"/>
          <w:szCs w:val="28"/>
        </w:rPr>
        <w:fldChar w:fldCharType="end"/>
      </w:r>
    </w:p>
    <w:p w:rsidR="0058407D" w:rsidRPr="00DB72DB" w:rsidRDefault="0058407D" w:rsidP="00036337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043F4A" w:rsidRPr="001679EA" w:rsidRDefault="00043F4A" w:rsidP="007C6B25">
      <w:pPr>
        <w:pStyle w:val="Heading9"/>
        <w:rPr>
          <w:lang w:val="fr-FR"/>
        </w:rPr>
      </w:pPr>
      <w:r w:rsidRPr="001679EA">
        <w:rPr>
          <w:lang w:val="fr-FR"/>
        </w:rPr>
        <w:t>MARDI</w:t>
      </w:r>
    </w:p>
    <w:p w:rsidR="00043F4A" w:rsidRPr="001679EA" w:rsidRDefault="00043F4A" w:rsidP="00036337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043F4A" w:rsidRPr="001679EA" w:rsidRDefault="0089234A" w:rsidP="00A62813">
      <w:pPr>
        <w:keepNext/>
        <w:spacing w:after="0" w:line="240" w:lineRule="auto"/>
        <w:jc w:val="center"/>
        <w:outlineLvl w:val="3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B49" w:rsidRPr="001679EA">
        <w:rPr>
          <w:rFonts w:ascii="Baskerville Old Face" w:hAnsi="Baskerville Old Face"/>
          <w:sz w:val="28"/>
          <w:szCs w:val="28"/>
        </w:rPr>
        <w:instrText xml:space="preserve"> FORMTEXT </w:instrText>
      </w:r>
      <w:r>
        <w:rPr>
          <w:rFonts w:ascii="Baskerville Old Face" w:hAnsi="Baskerville Old Face"/>
          <w:sz w:val="28"/>
          <w:szCs w:val="28"/>
        </w:rPr>
      </w:r>
      <w:r>
        <w:rPr>
          <w:rFonts w:ascii="Baskerville Old Face" w:hAnsi="Baskerville Old Face"/>
          <w:sz w:val="28"/>
          <w:szCs w:val="28"/>
        </w:rPr>
        <w:fldChar w:fldCharType="separate"/>
      </w:r>
      <w:r w:rsidR="004A614C">
        <w:rPr>
          <w:rFonts w:ascii="Baskerville Old Face" w:hAnsi="Baskerville Old Face"/>
          <w:sz w:val="28"/>
          <w:szCs w:val="28"/>
        </w:rPr>
        <w:t xml:space="preserve">Quiche </w:t>
      </w:r>
      <w:proofErr w:type="gramStart"/>
      <w:r w:rsidR="004A614C">
        <w:rPr>
          <w:rFonts w:ascii="Baskerville Old Face" w:hAnsi="Baskerville Old Face"/>
          <w:sz w:val="28"/>
          <w:szCs w:val="28"/>
        </w:rPr>
        <w:t>au poireaux</w:t>
      </w:r>
      <w:proofErr w:type="gramEnd"/>
      <w:r>
        <w:rPr>
          <w:rFonts w:ascii="Baskerville Old Face" w:hAnsi="Baskerville Old Face"/>
          <w:sz w:val="28"/>
          <w:szCs w:val="28"/>
        </w:rPr>
        <w:fldChar w:fldCharType="end"/>
      </w:r>
    </w:p>
    <w:p w:rsidR="00043F4A" w:rsidRPr="001679EA" w:rsidRDefault="00036337" w:rsidP="00036337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1679EA">
        <w:rPr>
          <w:rFonts w:ascii="Baskerville Old Face" w:hAnsi="Baskerville Old Face"/>
          <w:sz w:val="28"/>
          <w:szCs w:val="28"/>
        </w:rPr>
        <w:t>-----</w:t>
      </w:r>
    </w:p>
    <w:p w:rsidR="00043F4A" w:rsidRPr="002460CC" w:rsidRDefault="0089234A" w:rsidP="00036337">
      <w:pPr>
        <w:pStyle w:val="BalloonText"/>
        <w:jc w:val="center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B49" w:rsidRPr="002460CC">
        <w:rPr>
          <w:rFonts w:ascii="Baskerville Old Face" w:hAnsi="Baskerville Old Face"/>
          <w:sz w:val="28"/>
          <w:szCs w:val="28"/>
        </w:rPr>
        <w:instrText xml:space="preserve"> FORMTEXT </w:instrText>
      </w:r>
      <w:r>
        <w:rPr>
          <w:rFonts w:ascii="Baskerville Old Face" w:hAnsi="Baskerville Old Face"/>
          <w:sz w:val="28"/>
          <w:szCs w:val="28"/>
        </w:rPr>
      </w:r>
      <w:r>
        <w:rPr>
          <w:rFonts w:ascii="Baskerville Old Face" w:hAnsi="Baskerville Old Face"/>
          <w:sz w:val="28"/>
          <w:szCs w:val="28"/>
        </w:rPr>
        <w:fldChar w:fldCharType="separate"/>
      </w:r>
      <w:proofErr w:type="spellStart"/>
      <w:r w:rsidR="004A614C">
        <w:rPr>
          <w:rFonts w:ascii="Baskerville Old Face" w:hAnsi="Baskerville Old Face"/>
          <w:sz w:val="28"/>
          <w:szCs w:val="28"/>
        </w:rPr>
        <w:t>Tagliata</w:t>
      </w:r>
      <w:proofErr w:type="spellEnd"/>
      <w:r w:rsidR="004A614C">
        <w:rPr>
          <w:rFonts w:ascii="Baskerville Old Face" w:hAnsi="Baskerville Old Face"/>
          <w:sz w:val="28"/>
          <w:szCs w:val="28"/>
        </w:rPr>
        <w:t xml:space="preserve"> de Faux-filet et pommes de terre sautées</w:t>
      </w:r>
      <w:r>
        <w:rPr>
          <w:rFonts w:ascii="Baskerville Old Face" w:hAnsi="Baskerville Old Face"/>
          <w:sz w:val="28"/>
          <w:szCs w:val="28"/>
        </w:rPr>
        <w:fldChar w:fldCharType="end"/>
      </w:r>
    </w:p>
    <w:p w:rsidR="00655203" w:rsidRPr="002460CC" w:rsidRDefault="00655203" w:rsidP="00036337">
      <w:pPr>
        <w:pStyle w:val="BalloonText"/>
        <w:jc w:val="center"/>
        <w:rPr>
          <w:rFonts w:ascii="Baskerville Old Face" w:hAnsi="Baskerville Old Face" w:cs="Times New Roman"/>
          <w:sz w:val="28"/>
          <w:szCs w:val="28"/>
        </w:rPr>
      </w:pPr>
    </w:p>
    <w:p w:rsidR="00043F4A" w:rsidRPr="002460CC" w:rsidRDefault="00043F4A" w:rsidP="00036337">
      <w:pPr>
        <w:pStyle w:val="Heading8"/>
        <w:rPr>
          <w:rFonts w:ascii="Baskerville Old Face" w:hAnsi="Baskerville Old Face"/>
          <w:sz w:val="28"/>
          <w:szCs w:val="28"/>
          <w:lang w:val="fr-FR"/>
        </w:rPr>
      </w:pPr>
      <w:r w:rsidRPr="002460CC">
        <w:rPr>
          <w:rFonts w:ascii="Baskerville Old Face" w:hAnsi="Baskerville Old Face"/>
          <w:sz w:val="28"/>
          <w:szCs w:val="28"/>
          <w:lang w:val="fr-FR"/>
        </w:rPr>
        <w:t>MERCREDI</w:t>
      </w:r>
    </w:p>
    <w:p w:rsidR="00043F4A" w:rsidRPr="002460CC" w:rsidRDefault="00043F4A" w:rsidP="00036337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655203" w:rsidRPr="008026C9" w:rsidRDefault="0089234A" w:rsidP="0065520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B49" w:rsidRPr="008026C9">
        <w:rPr>
          <w:rFonts w:ascii="Baskerville Old Face" w:hAnsi="Baskerville Old Face"/>
          <w:sz w:val="28"/>
          <w:szCs w:val="28"/>
        </w:rPr>
        <w:instrText xml:space="preserve"> FORMTEXT </w:instrText>
      </w:r>
      <w:r>
        <w:rPr>
          <w:rFonts w:ascii="Baskerville Old Face" w:hAnsi="Baskerville Old Face"/>
          <w:sz w:val="28"/>
          <w:szCs w:val="28"/>
        </w:rPr>
      </w:r>
      <w:r>
        <w:rPr>
          <w:rFonts w:ascii="Baskerville Old Face" w:hAnsi="Baskerville Old Face"/>
          <w:sz w:val="28"/>
          <w:szCs w:val="28"/>
        </w:rPr>
        <w:fldChar w:fldCharType="separate"/>
      </w:r>
      <w:r w:rsidR="004A614C">
        <w:rPr>
          <w:rFonts w:ascii="Baskerville Old Face" w:hAnsi="Baskerville Old Face"/>
          <w:sz w:val="28"/>
          <w:szCs w:val="28"/>
        </w:rPr>
        <w:t>Choucroute alsacienne</w:t>
      </w:r>
      <w:r>
        <w:rPr>
          <w:rFonts w:ascii="Baskerville Old Face" w:hAnsi="Baskerville Old Face"/>
          <w:sz w:val="28"/>
          <w:szCs w:val="28"/>
        </w:rPr>
        <w:fldChar w:fldCharType="end"/>
      </w:r>
    </w:p>
    <w:p w:rsidR="00036337" w:rsidRPr="002460CC" w:rsidRDefault="00036337" w:rsidP="00036337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2460CC">
        <w:rPr>
          <w:rFonts w:ascii="Baskerville Old Face" w:hAnsi="Baskerville Old Face"/>
          <w:sz w:val="28"/>
          <w:szCs w:val="28"/>
        </w:rPr>
        <w:t>-----</w:t>
      </w:r>
    </w:p>
    <w:p w:rsidR="00400888" w:rsidRPr="002460CC" w:rsidRDefault="0089234A" w:rsidP="00036337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B49" w:rsidRPr="002460CC">
        <w:rPr>
          <w:rFonts w:ascii="Baskerville Old Face" w:hAnsi="Baskerville Old Face"/>
          <w:sz w:val="28"/>
          <w:szCs w:val="28"/>
        </w:rPr>
        <w:instrText xml:space="preserve"> FORMTEXT </w:instrText>
      </w:r>
      <w:r>
        <w:rPr>
          <w:rFonts w:ascii="Baskerville Old Face" w:hAnsi="Baskerville Old Face"/>
          <w:sz w:val="28"/>
          <w:szCs w:val="28"/>
        </w:rPr>
      </w:r>
      <w:r>
        <w:rPr>
          <w:rFonts w:ascii="Baskerville Old Face" w:hAnsi="Baskerville Old Face"/>
          <w:sz w:val="28"/>
          <w:szCs w:val="28"/>
        </w:rPr>
        <w:fldChar w:fldCharType="separate"/>
      </w:r>
      <w:r w:rsidR="004A614C">
        <w:rPr>
          <w:rFonts w:ascii="Baskerville Old Face" w:hAnsi="Baskerville Old Face"/>
          <w:sz w:val="28"/>
          <w:szCs w:val="28"/>
        </w:rPr>
        <w:t>Dessert du chef</w:t>
      </w:r>
      <w:r>
        <w:rPr>
          <w:rFonts w:ascii="Baskerville Old Face" w:hAnsi="Baskerville Old Face"/>
          <w:sz w:val="28"/>
          <w:szCs w:val="28"/>
        </w:rPr>
        <w:fldChar w:fldCharType="end"/>
      </w:r>
    </w:p>
    <w:p w:rsidR="00C87520" w:rsidRPr="002460CC" w:rsidRDefault="00C87520" w:rsidP="00036337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043F4A" w:rsidRPr="00AD5B57" w:rsidRDefault="00043F4A" w:rsidP="00036337">
      <w:pPr>
        <w:pStyle w:val="Heading8"/>
        <w:rPr>
          <w:rFonts w:ascii="Baskerville Old Face" w:hAnsi="Baskerville Old Face"/>
          <w:sz w:val="28"/>
          <w:szCs w:val="28"/>
          <w:lang w:val="fr-FR"/>
        </w:rPr>
      </w:pPr>
      <w:r w:rsidRPr="00AD5B57">
        <w:rPr>
          <w:rFonts w:ascii="Baskerville Old Face" w:hAnsi="Baskerville Old Face"/>
          <w:sz w:val="28"/>
          <w:szCs w:val="28"/>
          <w:lang w:val="fr-FR"/>
        </w:rPr>
        <w:t>JEUDI</w:t>
      </w:r>
    </w:p>
    <w:p w:rsidR="00043F4A" w:rsidRPr="00AD5B57" w:rsidRDefault="00043F4A" w:rsidP="00036337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043F4A" w:rsidRPr="00AD5B57" w:rsidRDefault="0089234A" w:rsidP="00036337">
      <w:pPr>
        <w:keepNext/>
        <w:spacing w:after="0" w:line="240" w:lineRule="auto"/>
        <w:jc w:val="center"/>
        <w:outlineLvl w:val="3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B49">
        <w:rPr>
          <w:rFonts w:ascii="Baskerville Old Face" w:hAnsi="Baskerville Old Face"/>
          <w:sz w:val="28"/>
          <w:szCs w:val="28"/>
        </w:rPr>
        <w:instrText xml:space="preserve"> FORMTEXT </w:instrText>
      </w:r>
      <w:r>
        <w:rPr>
          <w:rFonts w:ascii="Baskerville Old Face" w:hAnsi="Baskerville Old Face"/>
          <w:sz w:val="28"/>
          <w:szCs w:val="28"/>
        </w:rPr>
      </w:r>
      <w:r>
        <w:rPr>
          <w:rFonts w:ascii="Baskerville Old Face" w:hAnsi="Baskerville Old Face"/>
          <w:sz w:val="28"/>
          <w:szCs w:val="28"/>
        </w:rPr>
        <w:fldChar w:fldCharType="separate"/>
      </w:r>
      <w:r w:rsidR="004A614C">
        <w:rPr>
          <w:rFonts w:ascii="Baskerville Old Face" w:hAnsi="Baskerville Old Face"/>
          <w:sz w:val="28"/>
          <w:szCs w:val="28"/>
        </w:rPr>
        <w:t>Soupe aux potirons</w:t>
      </w:r>
      <w:r>
        <w:rPr>
          <w:rFonts w:ascii="Baskerville Old Face" w:hAnsi="Baskerville Old Face"/>
          <w:sz w:val="28"/>
          <w:szCs w:val="28"/>
        </w:rPr>
        <w:fldChar w:fldCharType="end"/>
      </w:r>
    </w:p>
    <w:p w:rsidR="007C6B25" w:rsidRPr="00AD5B57" w:rsidRDefault="007C6B25" w:rsidP="007C6B25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AD5B57">
        <w:rPr>
          <w:rFonts w:ascii="Baskerville Old Face" w:hAnsi="Baskerville Old Face"/>
          <w:sz w:val="28"/>
          <w:szCs w:val="28"/>
        </w:rPr>
        <w:t>-----</w:t>
      </w:r>
    </w:p>
    <w:p w:rsidR="00043F4A" w:rsidRPr="003F220A" w:rsidRDefault="0089234A" w:rsidP="00036337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B49">
        <w:rPr>
          <w:rFonts w:ascii="Baskerville Old Face" w:hAnsi="Baskerville Old Face"/>
          <w:sz w:val="28"/>
          <w:szCs w:val="28"/>
        </w:rPr>
        <w:instrText xml:space="preserve"> FORMTEXT </w:instrText>
      </w:r>
      <w:r>
        <w:rPr>
          <w:rFonts w:ascii="Baskerville Old Face" w:hAnsi="Baskerville Old Face"/>
          <w:sz w:val="28"/>
          <w:szCs w:val="28"/>
        </w:rPr>
      </w:r>
      <w:r>
        <w:rPr>
          <w:rFonts w:ascii="Baskerville Old Face" w:hAnsi="Baskerville Old Face"/>
          <w:sz w:val="28"/>
          <w:szCs w:val="28"/>
        </w:rPr>
        <w:fldChar w:fldCharType="separate"/>
      </w:r>
      <w:r w:rsidR="004A614C">
        <w:rPr>
          <w:rFonts w:ascii="Baskerville Old Face" w:hAnsi="Baskerville Old Face"/>
          <w:sz w:val="28"/>
          <w:szCs w:val="28"/>
        </w:rPr>
        <w:t>Poulet au four, pommes-frites et salade</w:t>
      </w:r>
      <w:r>
        <w:rPr>
          <w:rFonts w:ascii="Baskerville Old Face" w:hAnsi="Baskerville Old Face"/>
          <w:sz w:val="28"/>
          <w:szCs w:val="28"/>
        </w:rPr>
        <w:fldChar w:fldCharType="end"/>
      </w:r>
    </w:p>
    <w:p w:rsidR="00043F4A" w:rsidRPr="003F220A" w:rsidRDefault="00043F4A" w:rsidP="00036337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043F4A" w:rsidRPr="008026C9" w:rsidRDefault="00043F4A" w:rsidP="00036337">
      <w:pPr>
        <w:pStyle w:val="Heading9"/>
        <w:rPr>
          <w:szCs w:val="28"/>
          <w:lang w:val="fr-FR"/>
        </w:rPr>
      </w:pPr>
      <w:r w:rsidRPr="008026C9">
        <w:rPr>
          <w:szCs w:val="28"/>
          <w:lang w:val="fr-FR"/>
        </w:rPr>
        <w:t>VENDREDI</w:t>
      </w:r>
    </w:p>
    <w:p w:rsidR="00043F4A" w:rsidRPr="008026C9" w:rsidRDefault="00043F4A" w:rsidP="00036337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0C3671" w:rsidRPr="008026C9" w:rsidRDefault="0089234A" w:rsidP="00B57654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B49" w:rsidRPr="008026C9">
        <w:rPr>
          <w:rFonts w:ascii="Baskerville Old Face" w:hAnsi="Baskerville Old Face"/>
          <w:sz w:val="28"/>
          <w:szCs w:val="28"/>
        </w:rPr>
        <w:instrText xml:space="preserve"> FORMTEXT </w:instrText>
      </w:r>
      <w:r>
        <w:rPr>
          <w:rFonts w:ascii="Baskerville Old Face" w:hAnsi="Baskerville Old Face"/>
          <w:sz w:val="28"/>
          <w:szCs w:val="28"/>
        </w:rPr>
      </w:r>
      <w:r>
        <w:rPr>
          <w:rFonts w:ascii="Baskerville Old Face" w:hAnsi="Baskerville Old Face"/>
          <w:sz w:val="28"/>
          <w:szCs w:val="28"/>
        </w:rPr>
        <w:fldChar w:fldCharType="separate"/>
      </w:r>
      <w:r w:rsidR="004A614C">
        <w:rPr>
          <w:rFonts w:ascii="Baskerville Old Face" w:hAnsi="Baskerville Old Face"/>
          <w:sz w:val="28"/>
          <w:szCs w:val="28"/>
        </w:rPr>
        <w:t>Salade niçoise</w:t>
      </w:r>
      <w:r>
        <w:rPr>
          <w:rFonts w:ascii="Baskerville Old Face" w:hAnsi="Baskerville Old Face"/>
          <w:sz w:val="28"/>
          <w:szCs w:val="28"/>
        </w:rPr>
        <w:fldChar w:fldCharType="end"/>
      </w:r>
    </w:p>
    <w:p w:rsidR="007C6B25" w:rsidRPr="002460CC" w:rsidRDefault="007C6B25" w:rsidP="00B57654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2460CC">
        <w:rPr>
          <w:rFonts w:ascii="Baskerville Old Face" w:hAnsi="Baskerville Old Face"/>
          <w:sz w:val="28"/>
          <w:szCs w:val="28"/>
        </w:rPr>
        <w:t>----</w:t>
      </w:r>
    </w:p>
    <w:p w:rsidR="00F84118" w:rsidRPr="00D7553B" w:rsidRDefault="0089234A" w:rsidP="00036337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B49">
        <w:rPr>
          <w:rFonts w:ascii="Baskerville Old Face" w:hAnsi="Baskerville Old Face"/>
          <w:sz w:val="28"/>
          <w:szCs w:val="28"/>
        </w:rPr>
        <w:instrText xml:space="preserve"> FORMTEXT </w:instrText>
      </w:r>
      <w:r>
        <w:rPr>
          <w:rFonts w:ascii="Baskerville Old Face" w:hAnsi="Baskerville Old Face"/>
          <w:sz w:val="28"/>
          <w:szCs w:val="28"/>
        </w:rPr>
      </w:r>
      <w:r>
        <w:rPr>
          <w:rFonts w:ascii="Baskerville Old Face" w:hAnsi="Baskerville Old Face"/>
          <w:sz w:val="28"/>
          <w:szCs w:val="28"/>
        </w:rPr>
        <w:fldChar w:fldCharType="separate"/>
      </w:r>
      <w:r w:rsidR="004A614C">
        <w:rPr>
          <w:rFonts w:ascii="Baskerville Old Face" w:hAnsi="Baskerville Old Face"/>
          <w:sz w:val="28"/>
          <w:szCs w:val="28"/>
        </w:rPr>
        <w:t>Lasagne de saumon</w:t>
      </w:r>
      <w:r>
        <w:rPr>
          <w:rFonts w:ascii="Baskerville Old Face" w:hAnsi="Baskerville Old Face"/>
          <w:sz w:val="28"/>
          <w:szCs w:val="28"/>
        </w:rPr>
        <w:fldChar w:fldCharType="end"/>
      </w:r>
    </w:p>
    <w:sectPr w:rsidR="00F84118" w:rsidRPr="00D7553B" w:rsidSect="00B11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73" w:rsidRDefault="00AB6A73" w:rsidP="00B113EB">
      <w:pPr>
        <w:spacing w:after="0" w:line="240" w:lineRule="auto"/>
      </w:pPr>
      <w:r>
        <w:separator/>
      </w:r>
    </w:p>
  </w:endnote>
  <w:endnote w:type="continuationSeparator" w:id="0">
    <w:p w:rsidR="00AB6A73" w:rsidRDefault="00AB6A73" w:rsidP="00B1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 Light Display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B4" w:rsidRDefault="005C45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B4" w:rsidRPr="00B72C0B" w:rsidRDefault="005C45B4" w:rsidP="00B72C0B">
    <w:pPr>
      <w:pStyle w:val="Heading5"/>
      <w:rPr>
        <w:rFonts w:ascii="Arial" w:hAnsi="Arial" w:cs="Arial"/>
        <w:b/>
        <w:bCs/>
        <w:szCs w:val="24"/>
        <w:lang w:val="fr-FR"/>
      </w:rPr>
    </w:pPr>
    <w:r w:rsidRPr="00B72C0B">
      <w:rPr>
        <w:rFonts w:ascii="Arial" w:hAnsi="Arial" w:cs="Arial"/>
        <w:b/>
        <w:bCs/>
        <w:szCs w:val="24"/>
        <w:lang w:val="fr-FR"/>
      </w:rPr>
      <w:t xml:space="preserve">Nous vous souhaitons </w:t>
    </w:r>
    <w:r>
      <w:rPr>
        <w:rFonts w:ascii="Arial" w:hAnsi="Arial" w:cs="Arial"/>
        <w:b/>
        <w:bCs/>
        <w:szCs w:val="24"/>
        <w:lang w:val="fr-FR"/>
      </w:rPr>
      <w:t>un</w:t>
    </w:r>
    <w:r w:rsidRPr="00B72C0B">
      <w:rPr>
        <w:rFonts w:ascii="Arial" w:hAnsi="Arial" w:cs="Arial"/>
        <w:b/>
        <w:bCs/>
        <w:szCs w:val="24"/>
        <w:lang w:val="fr-FR"/>
      </w:rPr>
      <w:t xml:space="preserve"> bon appétit</w:t>
    </w:r>
    <w:r>
      <w:rPr>
        <w:rFonts w:ascii="Arial" w:hAnsi="Arial" w:cs="Arial"/>
        <w:b/>
        <w:bCs/>
        <w:szCs w:val="24"/>
        <w:lang w:val="fr-FR"/>
      </w:rPr>
      <w:t xml:space="preserve"> </w:t>
    </w:r>
  </w:p>
  <w:p w:rsidR="005C45B4" w:rsidRPr="00B72C0B" w:rsidRDefault="005C45B4" w:rsidP="00B72C0B">
    <w:pPr>
      <w:pStyle w:val="Heading4"/>
      <w:rPr>
        <w:rFonts w:ascii="Arial" w:hAnsi="Arial" w:cs="Arial"/>
        <w:b/>
        <w:szCs w:val="24"/>
        <w:lang w:val="fr-FR"/>
      </w:rPr>
    </w:pPr>
  </w:p>
  <w:p w:rsidR="005C45B4" w:rsidRPr="00B72C0B" w:rsidRDefault="005C45B4" w:rsidP="00B72C0B">
    <w:pPr>
      <w:pStyle w:val="Heading4"/>
      <w:rPr>
        <w:rFonts w:ascii="Arial" w:hAnsi="Arial" w:cs="Arial"/>
        <w:szCs w:val="24"/>
        <w:lang w:val="fr-FR"/>
      </w:rPr>
    </w:pPr>
    <w:r w:rsidRPr="00B72C0B">
      <w:rPr>
        <w:rFonts w:ascii="Arial" w:hAnsi="Arial" w:cs="Arial"/>
        <w:szCs w:val="24"/>
        <w:lang w:val="fr-FR"/>
      </w:rPr>
      <w:t>Nos menus peuvent également être consultés sur les sites</w:t>
    </w:r>
  </w:p>
  <w:p w:rsidR="005C45B4" w:rsidRPr="00B72C0B" w:rsidRDefault="005C45B4" w:rsidP="00B72C0B">
    <w:pPr>
      <w:pStyle w:val="Heading4"/>
      <w:rPr>
        <w:rFonts w:ascii="Arial" w:hAnsi="Arial" w:cs="Arial"/>
        <w:szCs w:val="24"/>
        <w:lang w:val="fr-FR"/>
      </w:rPr>
    </w:pPr>
    <w:r w:rsidRPr="00B72C0B">
      <w:rPr>
        <w:rFonts w:ascii="Arial" w:hAnsi="Arial" w:cs="Arial"/>
        <w:szCs w:val="24"/>
        <w:lang w:val="fr-FR"/>
      </w:rPr>
      <w:t>www.piccolomondo.lu</w:t>
    </w:r>
  </w:p>
  <w:p w:rsidR="005C45B4" w:rsidRPr="00B72C0B" w:rsidRDefault="005C45B4" w:rsidP="00B72C0B">
    <w:pPr>
      <w:pStyle w:val="Heading4"/>
      <w:rPr>
        <w:rFonts w:ascii="Arial" w:hAnsi="Arial" w:cs="Arial"/>
        <w:szCs w:val="24"/>
        <w:lang w:val="fr-FR"/>
      </w:rPr>
    </w:pPr>
    <w:r w:rsidRPr="00B72C0B">
      <w:rPr>
        <w:rFonts w:ascii="Arial" w:hAnsi="Arial" w:cs="Arial"/>
        <w:szCs w:val="24"/>
        <w:lang w:val="fr-FR"/>
      </w:rPr>
      <w:t>www.gastronomie.lu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B4" w:rsidRDefault="005C45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73" w:rsidRDefault="00AB6A73" w:rsidP="00B113EB">
      <w:pPr>
        <w:spacing w:after="0" w:line="240" w:lineRule="auto"/>
      </w:pPr>
      <w:r>
        <w:separator/>
      </w:r>
    </w:p>
  </w:footnote>
  <w:footnote w:type="continuationSeparator" w:id="0">
    <w:p w:rsidR="00AB6A73" w:rsidRDefault="00AB6A73" w:rsidP="00B1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B4" w:rsidRDefault="005C45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B4" w:rsidRDefault="0089234A" w:rsidP="00DF4FC3">
    <w:pPr>
      <w:pStyle w:val="Header"/>
      <w:tabs>
        <w:tab w:val="clear" w:pos="4536"/>
        <w:tab w:val="clear" w:pos="9072"/>
      </w:tabs>
    </w:pPr>
    <w:r w:rsidRPr="0089234A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9" type="#_x0000_t202" style="position:absolute;margin-left:-3.95pt;margin-top:113.7pt;width:199.1pt;height:41.5pt;z-index:251662336;mso-width-relative:margin;mso-height-relative:margin" stroked="f">
          <v:textbox style="mso-next-textbox:#_x0000_s14339">
            <w:txbxContent>
              <w:p w:rsidR="005C45B4" w:rsidRPr="00AE2D92" w:rsidRDefault="005C45B4" w:rsidP="00043F4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2D92">
                  <w:rPr>
                    <w:rFonts w:ascii="Arial" w:hAnsi="Arial" w:cs="Arial"/>
                    <w:sz w:val="18"/>
                    <w:szCs w:val="18"/>
                  </w:rPr>
                  <w:t>216, rue de Hamm     L-1713 Luxembourg</w:t>
                </w:r>
              </w:p>
              <w:p w:rsidR="005C45B4" w:rsidRPr="00AE2D92" w:rsidRDefault="005C45B4" w:rsidP="00185338">
                <w:pPr>
                  <w:spacing w:after="0" w:line="240" w:lineRule="auto"/>
                  <w:ind w:right="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Tél 42 86 61 / Fax 42 86 68  </w:t>
                </w:r>
                <w:r w:rsidRPr="00AE2D92">
                  <w:rPr>
                    <w:rFonts w:ascii="Arial" w:hAnsi="Arial" w:cs="Arial"/>
                    <w:sz w:val="18"/>
                    <w:szCs w:val="18"/>
                  </w:rPr>
                  <w:t>resto@piccolomondo.lu</w:t>
                </w:r>
              </w:p>
              <w:p w:rsidR="005C45B4" w:rsidRPr="00043F4A" w:rsidRDefault="005C45B4" w:rsidP="00043F4A"/>
            </w:txbxContent>
          </v:textbox>
        </v:shape>
      </w:pict>
    </w:r>
    <w:r w:rsidRPr="0089234A">
      <w:rPr>
        <w:noProof/>
        <w:lang w:val="en-US" w:eastAsia="zh-TW"/>
      </w:rPr>
      <w:pict>
        <v:shape id="_x0000_s14338" type="#_x0000_t202" style="position:absolute;margin-left:242.5pt;margin-top:47.6pt;width:239.75pt;height:86.1pt;z-index:251660288;mso-width-relative:margin;mso-height-relative:margin" stroked="f">
          <v:textbox style="mso-next-textbox:#_x0000_s14338">
            <w:txbxContent>
              <w:p w:rsidR="005C45B4" w:rsidRPr="00F84118" w:rsidRDefault="005C45B4" w:rsidP="00043F4A">
                <w:pPr>
                  <w:spacing w:after="0"/>
                  <w:jc w:val="center"/>
                  <w:rPr>
                    <w:rFonts w:ascii="Cronos Pro Light Display" w:hAnsi="Cronos Pro Light Display" w:cs="Arial"/>
                    <w:b/>
                    <w:sz w:val="40"/>
                    <w:szCs w:val="40"/>
                  </w:rPr>
                </w:pPr>
                <w:r w:rsidRPr="00F84118">
                  <w:rPr>
                    <w:rFonts w:ascii="Cronos Pro Light Display" w:hAnsi="Cronos Pro Light Display" w:cs="Arial"/>
                    <w:b/>
                    <w:sz w:val="40"/>
                    <w:szCs w:val="40"/>
                  </w:rPr>
                  <w:t xml:space="preserve">NOS PLATS DU JOUR DE LA SEMAINE </w:t>
                </w:r>
              </w:p>
              <w:p w:rsidR="005C45B4" w:rsidRPr="00F84118" w:rsidRDefault="005C45B4" w:rsidP="00043F4A">
                <w:pPr>
                  <w:spacing w:after="0"/>
                  <w:jc w:val="center"/>
                  <w:rPr>
                    <w:rFonts w:ascii="Cronos Pro Light Display" w:hAnsi="Cronos Pro Light Display" w:cs="Arial"/>
                    <w:b/>
                    <w:sz w:val="40"/>
                    <w:szCs w:val="40"/>
                  </w:rPr>
                </w:pPr>
                <w:proofErr w:type="gramStart"/>
                <w:r w:rsidRPr="00F84118">
                  <w:rPr>
                    <w:rFonts w:ascii="Cronos Pro Light Display" w:hAnsi="Cronos Pro Light Display" w:cs="Arial"/>
                    <w:b/>
                    <w:sz w:val="40"/>
                    <w:szCs w:val="40"/>
                  </w:rPr>
                  <w:t>à</w:t>
                </w:r>
                <w:proofErr w:type="gramEnd"/>
                <w:r w:rsidRPr="00F84118">
                  <w:rPr>
                    <w:rFonts w:ascii="Cronos Pro Light Display" w:hAnsi="Cronos Pro Light Display" w:cs="Arial"/>
                    <w:b/>
                    <w:sz w:val="40"/>
                    <w:szCs w:val="40"/>
                  </w:rPr>
                  <w:t xml:space="preserve"> </w:t>
                </w:r>
                <w:r>
                  <w:rPr>
                    <w:rFonts w:ascii="Cronos Pro Light Display" w:hAnsi="Cronos Pro Light Display" w:cs="Arial"/>
                    <w:b/>
                    <w:sz w:val="40"/>
                    <w:szCs w:val="40"/>
                  </w:rPr>
                  <w:t>10</w:t>
                </w:r>
                <w:r w:rsidRPr="00F84118">
                  <w:rPr>
                    <w:rFonts w:ascii="Cronos Pro Light Display" w:hAnsi="Cronos Pro Light Display" w:cs="Arial"/>
                    <w:b/>
                    <w:sz w:val="40"/>
                    <w:szCs w:val="40"/>
                  </w:rPr>
                  <w:t>,40 €</w:t>
                </w:r>
              </w:p>
            </w:txbxContent>
          </v:textbox>
        </v:shape>
      </w:pict>
    </w:r>
    <w:r w:rsidR="005C45B4">
      <w:rPr>
        <w:noProof/>
        <w:lang w:eastAsia="fr-FR"/>
      </w:rPr>
      <w:drawing>
        <wp:inline distT="0" distB="0" distL="0" distR="0">
          <wp:extent cx="1641821" cy="1467853"/>
          <wp:effectExtent l="19050" t="0" r="0" b="0"/>
          <wp:docPr id="1" name="Picture 0" descr="new logo constantia noir et blan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constantia noir et blan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129" cy="1471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5B4">
      <w:tab/>
    </w:r>
    <w:r w:rsidR="005C45B4">
      <w:tab/>
    </w:r>
  </w:p>
  <w:p w:rsidR="005C45B4" w:rsidRDefault="005C45B4" w:rsidP="005B4366">
    <w:pPr>
      <w:pStyle w:val="Header"/>
      <w:tabs>
        <w:tab w:val="clear" w:pos="4536"/>
        <w:tab w:val="clear" w:pos="9072"/>
        <w:tab w:val="left" w:pos="3335"/>
        <w:tab w:val="left" w:pos="8318"/>
      </w:tabs>
      <w:jc w:val="center"/>
    </w:pPr>
  </w:p>
  <w:p w:rsidR="005C45B4" w:rsidRDefault="005C45B4" w:rsidP="00D25F2C">
    <w:pPr>
      <w:pStyle w:val="Header"/>
      <w:tabs>
        <w:tab w:val="clear" w:pos="4536"/>
        <w:tab w:val="clear" w:pos="9072"/>
        <w:tab w:val="left" w:pos="3335"/>
        <w:tab w:val="left" w:pos="8318"/>
      </w:tabs>
    </w:pPr>
  </w:p>
  <w:p w:rsidR="005C45B4" w:rsidRDefault="005C45B4" w:rsidP="00AE2D92">
    <w:pPr>
      <w:pStyle w:val="Header"/>
      <w:pBdr>
        <w:bottom w:val="single" w:sz="4" w:space="8" w:color="auto"/>
      </w:pBdr>
      <w:tabs>
        <w:tab w:val="clear" w:pos="4536"/>
        <w:tab w:val="clear" w:pos="9072"/>
      </w:tabs>
    </w:pPr>
  </w:p>
  <w:p w:rsidR="005C45B4" w:rsidRDefault="005C45B4" w:rsidP="00D25F2C">
    <w:pPr>
      <w:pStyle w:val="Header"/>
      <w:tabs>
        <w:tab w:val="clear" w:pos="4536"/>
        <w:tab w:val="clear" w:pos="9072"/>
        <w:tab w:val="left" w:pos="3335"/>
        <w:tab w:val="left" w:pos="831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B4" w:rsidRDefault="005C45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4341">
      <o:colormenu v:ext="edit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F17E99"/>
    <w:rsid w:val="00005159"/>
    <w:rsid w:val="00011B1D"/>
    <w:rsid w:val="00015F83"/>
    <w:rsid w:val="00022765"/>
    <w:rsid w:val="00036337"/>
    <w:rsid w:val="00042AB0"/>
    <w:rsid w:val="00042FF1"/>
    <w:rsid w:val="00043F4A"/>
    <w:rsid w:val="00056B50"/>
    <w:rsid w:val="000665C0"/>
    <w:rsid w:val="00067814"/>
    <w:rsid w:val="00075C56"/>
    <w:rsid w:val="00077CAC"/>
    <w:rsid w:val="00085A7E"/>
    <w:rsid w:val="0008630C"/>
    <w:rsid w:val="00093E0A"/>
    <w:rsid w:val="00097188"/>
    <w:rsid w:val="000A069A"/>
    <w:rsid w:val="000A4151"/>
    <w:rsid w:val="000A547D"/>
    <w:rsid w:val="000A5BC9"/>
    <w:rsid w:val="000B03DC"/>
    <w:rsid w:val="000B3FD8"/>
    <w:rsid w:val="000B4362"/>
    <w:rsid w:val="000C2CB7"/>
    <w:rsid w:val="000C3671"/>
    <w:rsid w:val="000D29A3"/>
    <w:rsid w:val="000E42BB"/>
    <w:rsid w:val="00102061"/>
    <w:rsid w:val="001036D5"/>
    <w:rsid w:val="00104AFD"/>
    <w:rsid w:val="00104C13"/>
    <w:rsid w:val="00107F74"/>
    <w:rsid w:val="00111577"/>
    <w:rsid w:val="00113720"/>
    <w:rsid w:val="00113893"/>
    <w:rsid w:val="00114C55"/>
    <w:rsid w:val="00132C88"/>
    <w:rsid w:val="00133658"/>
    <w:rsid w:val="00133BB7"/>
    <w:rsid w:val="00135049"/>
    <w:rsid w:val="0014180F"/>
    <w:rsid w:val="00146921"/>
    <w:rsid w:val="00146B10"/>
    <w:rsid w:val="00154FC6"/>
    <w:rsid w:val="001679EA"/>
    <w:rsid w:val="00171A02"/>
    <w:rsid w:val="001739C0"/>
    <w:rsid w:val="00174669"/>
    <w:rsid w:val="00181EDB"/>
    <w:rsid w:val="00182C3B"/>
    <w:rsid w:val="00185338"/>
    <w:rsid w:val="00194EAB"/>
    <w:rsid w:val="001973BB"/>
    <w:rsid w:val="001A0499"/>
    <w:rsid w:val="001A068F"/>
    <w:rsid w:val="001A0F79"/>
    <w:rsid w:val="001A3A66"/>
    <w:rsid w:val="001B0845"/>
    <w:rsid w:val="001B29FA"/>
    <w:rsid w:val="001B3AD0"/>
    <w:rsid w:val="001C26F3"/>
    <w:rsid w:val="001C4401"/>
    <w:rsid w:val="001C5063"/>
    <w:rsid w:val="001D27F5"/>
    <w:rsid w:val="001D3242"/>
    <w:rsid w:val="001D5F52"/>
    <w:rsid w:val="001E04F5"/>
    <w:rsid w:val="001E41E8"/>
    <w:rsid w:val="001F47E0"/>
    <w:rsid w:val="001F62DC"/>
    <w:rsid w:val="00224A6F"/>
    <w:rsid w:val="00225B54"/>
    <w:rsid w:val="00240927"/>
    <w:rsid w:val="0024438C"/>
    <w:rsid w:val="002443BA"/>
    <w:rsid w:val="002460CC"/>
    <w:rsid w:val="002465E4"/>
    <w:rsid w:val="0025388D"/>
    <w:rsid w:val="002558DF"/>
    <w:rsid w:val="002575B9"/>
    <w:rsid w:val="00261013"/>
    <w:rsid w:val="00261E1E"/>
    <w:rsid w:val="002642EE"/>
    <w:rsid w:val="0027033D"/>
    <w:rsid w:val="0028154F"/>
    <w:rsid w:val="00283060"/>
    <w:rsid w:val="00295F69"/>
    <w:rsid w:val="002A2987"/>
    <w:rsid w:val="002A5718"/>
    <w:rsid w:val="002A597B"/>
    <w:rsid w:val="002B4531"/>
    <w:rsid w:val="002B5F04"/>
    <w:rsid w:val="002C1214"/>
    <w:rsid w:val="002C2C5A"/>
    <w:rsid w:val="002D35AB"/>
    <w:rsid w:val="002F06FB"/>
    <w:rsid w:val="002F0BA7"/>
    <w:rsid w:val="00304D88"/>
    <w:rsid w:val="00315D43"/>
    <w:rsid w:val="00321B22"/>
    <w:rsid w:val="003428BD"/>
    <w:rsid w:val="003444C4"/>
    <w:rsid w:val="00357930"/>
    <w:rsid w:val="00372AB7"/>
    <w:rsid w:val="00373956"/>
    <w:rsid w:val="00375FDD"/>
    <w:rsid w:val="00382274"/>
    <w:rsid w:val="003870FA"/>
    <w:rsid w:val="0039214D"/>
    <w:rsid w:val="00394EC2"/>
    <w:rsid w:val="003A42F7"/>
    <w:rsid w:val="003B342D"/>
    <w:rsid w:val="003B414E"/>
    <w:rsid w:val="003B5E37"/>
    <w:rsid w:val="003B7BA6"/>
    <w:rsid w:val="003C7105"/>
    <w:rsid w:val="003D5CED"/>
    <w:rsid w:val="003E1BEB"/>
    <w:rsid w:val="003E6235"/>
    <w:rsid w:val="003F220A"/>
    <w:rsid w:val="003F3F5E"/>
    <w:rsid w:val="003F49EB"/>
    <w:rsid w:val="00400888"/>
    <w:rsid w:val="00412577"/>
    <w:rsid w:val="00420E30"/>
    <w:rsid w:val="004217E6"/>
    <w:rsid w:val="00424C1D"/>
    <w:rsid w:val="004315AC"/>
    <w:rsid w:val="00435FE0"/>
    <w:rsid w:val="004408A3"/>
    <w:rsid w:val="00442014"/>
    <w:rsid w:val="00477970"/>
    <w:rsid w:val="00483BC2"/>
    <w:rsid w:val="00486571"/>
    <w:rsid w:val="00492FB0"/>
    <w:rsid w:val="004A1FAD"/>
    <w:rsid w:val="004A476D"/>
    <w:rsid w:val="004A614C"/>
    <w:rsid w:val="004A637D"/>
    <w:rsid w:val="004B0C5E"/>
    <w:rsid w:val="004B6EA0"/>
    <w:rsid w:val="004C2807"/>
    <w:rsid w:val="004D2CB7"/>
    <w:rsid w:val="004D5091"/>
    <w:rsid w:val="004D5848"/>
    <w:rsid w:val="004E122C"/>
    <w:rsid w:val="004E2C73"/>
    <w:rsid w:val="004E7BCF"/>
    <w:rsid w:val="00501498"/>
    <w:rsid w:val="00520D8C"/>
    <w:rsid w:val="00521191"/>
    <w:rsid w:val="0052148E"/>
    <w:rsid w:val="00522034"/>
    <w:rsid w:val="005271E3"/>
    <w:rsid w:val="00533336"/>
    <w:rsid w:val="00540FF1"/>
    <w:rsid w:val="005429F6"/>
    <w:rsid w:val="00546B41"/>
    <w:rsid w:val="005535DD"/>
    <w:rsid w:val="00565B24"/>
    <w:rsid w:val="005704A4"/>
    <w:rsid w:val="00575EA5"/>
    <w:rsid w:val="0057655B"/>
    <w:rsid w:val="0058407D"/>
    <w:rsid w:val="00587058"/>
    <w:rsid w:val="005874FD"/>
    <w:rsid w:val="00590965"/>
    <w:rsid w:val="005A14ED"/>
    <w:rsid w:val="005A7ADA"/>
    <w:rsid w:val="005B4366"/>
    <w:rsid w:val="005B522C"/>
    <w:rsid w:val="005B7711"/>
    <w:rsid w:val="005C3639"/>
    <w:rsid w:val="005C45B4"/>
    <w:rsid w:val="005E2D6A"/>
    <w:rsid w:val="005E435D"/>
    <w:rsid w:val="005E49E6"/>
    <w:rsid w:val="005F1AEC"/>
    <w:rsid w:val="005F530B"/>
    <w:rsid w:val="00601CE9"/>
    <w:rsid w:val="00610567"/>
    <w:rsid w:val="00641231"/>
    <w:rsid w:val="00647572"/>
    <w:rsid w:val="0065392B"/>
    <w:rsid w:val="00655203"/>
    <w:rsid w:val="00657103"/>
    <w:rsid w:val="00665815"/>
    <w:rsid w:val="00667A02"/>
    <w:rsid w:val="006701B3"/>
    <w:rsid w:val="006708E0"/>
    <w:rsid w:val="00677744"/>
    <w:rsid w:val="00684B3A"/>
    <w:rsid w:val="00694957"/>
    <w:rsid w:val="006A16D3"/>
    <w:rsid w:val="006A2A68"/>
    <w:rsid w:val="006A3B60"/>
    <w:rsid w:val="006A43B3"/>
    <w:rsid w:val="006B09BA"/>
    <w:rsid w:val="006B15E8"/>
    <w:rsid w:val="006E0008"/>
    <w:rsid w:val="006E3D2B"/>
    <w:rsid w:val="006E75BD"/>
    <w:rsid w:val="006F61A2"/>
    <w:rsid w:val="006F637D"/>
    <w:rsid w:val="006F7FB8"/>
    <w:rsid w:val="0071447E"/>
    <w:rsid w:val="00715602"/>
    <w:rsid w:val="00716266"/>
    <w:rsid w:val="00737D95"/>
    <w:rsid w:val="00740898"/>
    <w:rsid w:val="007463EC"/>
    <w:rsid w:val="00753906"/>
    <w:rsid w:val="0075621C"/>
    <w:rsid w:val="00767483"/>
    <w:rsid w:val="00785262"/>
    <w:rsid w:val="00786EEA"/>
    <w:rsid w:val="007A3DAE"/>
    <w:rsid w:val="007A6863"/>
    <w:rsid w:val="007C1A84"/>
    <w:rsid w:val="007C1B95"/>
    <w:rsid w:val="007C6B25"/>
    <w:rsid w:val="007D0783"/>
    <w:rsid w:val="007D69B2"/>
    <w:rsid w:val="007D7BC9"/>
    <w:rsid w:val="007E4362"/>
    <w:rsid w:val="007E66B3"/>
    <w:rsid w:val="007F4845"/>
    <w:rsid w:val="008026C9"/>
    <w:rsid w:val="008102B0"/>
    <w:rsid w:val="00811D5D"/>
    <w:rsid w:val="00816616"/>
    <w:rsid w:val="00816839"/>
    <w:rsid w:val="00822069"/>
    <w:rsid w:val="008230F3"/>
    <w:rsid w:val="00827569"/>
    <w:rsid w:val="008275B6"/>
    <w:rsid w:val="008357E4"/>
    <w:rsid w:val="00837BB7"/>
    <w:rsid w:val="00854C53"/>
    <w:rsid w:val="00872978"/>
    <w:rsid w:val="008766D9"/>
    <w:rsid w:val="00880907"/>
    <w:rsid w:val="008904A3"/>
    <w:rsid w:val="00890E7A"/>
    <w:rsid w:val="0089234A"/>
    <w:rsid w:val="008958FF"/>
    <w:rsid w:val="008A5623"/>
    <w:rsid w:val="008A78D2"/>
    <w:rsid w:val="008B17DF"/>
    <w:rsid w:val="008B3467"/>
    <w:rsid w:val="008B76DB"/>
    <w:rsid w:val="008C1E32"/>
    <w:rsid w:val="008D1FEB"/>
    <w:rsid w:val="008E5C6F"/>
    <w:rsid w:val="008F43D2"/>
    <w:rsid w:val="00904218"/>
    <w:rsid w:val="00906160"/>
    <w:rsid w:val="00906651"/>
    <w:rsid w:val="0091283F"/>
    <w:rsid w:val="00913081"/>
    <w:rsid w:val="009276FC"/>
    <w:rsid w:val="00931CD4"/>
    <w:rsid w:val="00932DE4"/>
    <w:rsid w:val="00935E81"/>
    <w:rsid w:val="009412D2"/>
    <w:rsid w:val="00947A86"/>
    <w:rsid w:val="00963B05"/>
    <w:rsid w:val="009644F7"/>
    <w:rsid w:val="00965E5A"/>
    <w:rsid w:val="00985AD4"/>
    <w:rsid w:val="00986B89"/>
    <w:rsid w:val="00991378"/>
    <w:rsid w:val="00991833"/>
    <w:rsid w:val="00992B49"/>
    <w:rsid w:val="009A3FDA"/>
    <w:rsid w:val="009A50B7"/>
    <w:rsid w:val="009C0D27"/>
    <w:rsid w:val="009C2282"/>
    <w:rsid w:val="009D0968"/>
    <w:rsid w:val="009E31F8"/>
    <w:rsid w:val="009E6742"/>
    <w:rsid w:val="009F1F46"/>
    <w:rsid w:val="009F2640"/>
    <w:rsid w:val="009F33F4"/>
    <w:rsid w:val="009F41AD"/>
    <w:rsid w:val="00A00FBF"/>
    <w:rsid w:val="00A03A9C"/>
    <w:rsid w:val="00A33A0A"/>
    <w:rsid w:val="00A33FDF"/>
    <w:rsid w:val="00A4068C"/>
    <w:rsid w:val="00A43CB4"/>
    <w:rsid w:val="00A52991"/>
    <w:rsid w:val="00A5712A"/>
    <w:rsid w:val="00A62813"/>
    <w:rsid w:val="00A63916"/>
    <w:rsid w:val="00A70A2E"/>
    <w:rsid w:val="00A746B0"/>
    <w:rsid w:val="00A7743B"/>
    <w:rsid w:val="00A833B9"/>
    <w:rsid w:val="00A839DD"/>
    <w:rsid w:val="00A8435A"/>
    <w:rsid w:val="00A93FEF"/>
    <w:rsid w:val="00A95F5D"/>
    <w:rsid w:val="00AA4477"/>
    <w:rsid w:val="00AB5BAA"/>
    <w:rsid w:val="00AB6A73"/>
    <w:rsid w:val="00AC6B4A"/>
    <w:rsid w:val="00AC6C96"/>
    <w:rsid w:val="00AD4EEC"/>
    <w:rsid w:val="00AD5434"/>
    <w:rsid w:val="00AD5B57"/>
    <w:rsid w:val="00AE2D92"/>
    <w:rsid w:val="00AE72CA"/>
    <w:rsid w:val="00AE797A"/>
    <w:rsid w:val="00AF07D2"/>
    <w:rsid w:val="00AF50DA"/>
    <w:rsid w:val="00AF69EC"/>
    <w:rsid w:val="00B113EB"/>
    <w:rsid w:val="00B153D7"/>
    <w:rsid w:val="00B15FA7"/>
    <w:rsid w:val="00B2257A"/>
    <w:rsid w:val="00B23ACF"/>
    <w:rsid w:val="00B35003"/>
    <w:rsid w:val="00B354F0"/>
    <w:rsid w:val="00B41445"/>
    <w:rsid w:val="00B42643"/>
    <w:rsid w:val="00B46C58"/>
    <w:rsid w:val="00B57654"/>
    <w:rsid w:val="00B66D1E"/>
    <w:rsid w:val="00B7166E"/>
    <w:rsid w:val="00B72C0B"/>
    <w:rsid w:val="00B91047"/>
    <w:rsid w:val="00B9291D"/>
    <w:rsid w:val="00B9569D"/>
    <w:rsid w:val="00B95B84"/>
    <w:rsid w:val="00B96692"/>
    <w:rsid w:val="00BA5630"/>
    <w:rsid w:val="00BB4EA1"/>
    <w:rsid w:val="00BB687A"/>
    <w:rsid w:val="00BD3564"/>
    <w:rsid w:val="00BE1189"/>
    <w:rsid w:val="00BE42BD"/>
    <w:rsid w:val="00BF16DB"/>
    <w:rsid w:val="00BF7AF9"/>
    <w:rsid w:val="00C009CF"/>
    <w:rsid w:val="00C0127B"/>
    <w:rsid w:val="00C030CB"/>
    <w:rsid w:val="00C11FB6"/>
    <w:rsid w:val="00C1587D"/>
    <w:rsid w:val="00C17015"/>
    <w:rsid w:val="00C17138"/>
    <w:rsid w:val="00C33AAF"/>
    <w:rsid w:val="00C34C59"/>
    <w:rsid w:val="00C34C75"/>
    <w:rsid w:val="00C34F67"/>
    <w:rsid w:val="00C3686C"/>
    <w:rsid w:val="00C41115"/>
    <w:rsid w:val="00C416A4"/>
    <w:rsid w:val="00C53456"/>
    <w:rsid w:val="00C66BC9"/>
    <w:rsid w:val="00C702D6"/>
    <w:rsid w:val="00C7078F"/>
    <w:rsid w:val="00C818A5"/>
    <w:rsid w:val="00C81E62"/>
    <w:rsid w:val="00C84FB4"/>
    <w:rsid w:val="00C87520"/>
    <w:rsid w:val="00C92D8C"/>
    <w:rsid w:val="00C96FD3"/>
    <w:rsid w:val="00CA6362"/>
    <w:rsid w:val="00CB295F"/>
    <w:rsid w:val="00CB5D98"/>
    <w:rsid w:val="00CD3EA1"/>
    <w:rsid w:val="00CE27F5"/>
    <w:rsid w:val="00D06FF6"/>
    <w:rsid w:val="00D12E2F"/>
    <w:rsid w:val="00D15BFF"/>
    <w:rsid w:val="00D17945"/>
    <w:rsid w:val="00D208D2"/>
    <w:rsid w:val="00D25A96"/>
    <w:rsid w:val="00D25F2C"/>
    <w:rsid w:val="00D338EA"/>
    <w:rsid w:val="00D36347"/>
    <w:rsid w:val="00D516BE"/>
    <w:rsid w:val="00D518E3"/>
    <w:rsid w:val="00D51E56"/>
    <w:rsid w:val="00D528B2"/>
    <w:rsid w:val="00D54FE5"/>
    <w:rsid w:val="00D55426"/>
    <w:rsid w:val="00D57C75"/>
    <w:rsid w:val="00D604BE"/>
    <w:rsid w:val="00D623C7"/>
    <w:rsid w:val="00D6574D"/>
    <w:rsid w:val="00D7029E"/>
    <w:rsid w:val="00D7553B"/>
    <w:rsid w:val="00D76A67"/>
    <w:rsid w:val="00D86476"/>
    <w:rsid w:val="00DA011E"/>
    <w:rsid w:val="00DA043D"/>
    <w:rsid w:val="00DA4103"/>
    <w:rsid w:val="00DB72DB"/>
    <w:rsid w:val="00DC217B"/>
    <w:rsid w:val="00DC55D6"/>
    <w:rsid w:val="00DC56B2"/>
    <w:rsid w:val="00DD59DF"/>
    <w:rsid w:val="00DE1741"/>
    <w:rsid w:val="00DE1CAA"/>
    <w:rsid w:val="00DE6D76"/>
    <w:rsid w:val="00DF36F6"/>
    <w:rsid w:val="00DF4FC3"/>
    <w:rsid w:val="00E04670"/>
    <w:rsid w:val="00E04C39"/>
    <w:rsid w:val="00E06975"/>
    <w:rsid w:val="00E2341E"/>
    <w:rsid w:val="00E25066"/>
    <w:rsid w:val="00E2588E"/>
    <w:rsid w:val="00E30FAE"/>
    <w:rsid w:val="00E36292"/>
    <w:rsid w:val="00E52ECE"/>
    <w:rsid w:val="00E53330"/>
    <w:rsid w:val="00E54397"/>
    <w:rsid w:val="00E5443B"/>
    <w:rsid w:val="00E717FB"/>
    <w:rsid w:val="00E75851"/>
    <w:rsid w:val="00E76B4E"/>
    <w:rsid w:val="00E77D08"/>
    <w:rsid w:val="00E802F9"/>
    <w:rsid w:val="00E81D25"/>
    <w:rsid w:val="00E82F49"/>
    <w:rsid w:val="00E86113"/>
    <w:rsid w:val="00E9294F"/>
    <w:rsid w:val="00E96D06"/>
    <w:rsid w:val="00EA02B0"/>
    <w:rsid w:val="00EA0F9B"/>
    <w:rsid w:val="00EA15DF"/>
    <w:rsid w:val="00EA6E57"/>
    <w:rsid w:val="00EC530B"/>
    <w:rsid w:val="00ED157A"/>
    <w:rsid w:val="00ED1E9E"/>
    <w:rsid w:val="00ED3274"/>
    <w:rsid w:val="00EE1D6D"/>
    <w:rsid w:val="00EE6888"/>
    <w:rsid w:val="00EE74B1"/>
    <w:rsid w:val="00F0493F"/>
    <w:rsid w:val="00F06281"/>
    <w:rsid w:val="00F11FD1"/>
    <w:rsid w:val="00F16259"/>
    <w:rsid w:val="00F17E99"/>
    <w:rsid w:val="00F340EB"/>
    <w:rsid w:val="00F41960"/>
    <w:rsid w:val="00F43456"/>
    <w:rsid w:val="00F50D42"/>
    <w:rsid w:val="00F60B62"/>
    <w:rsid w:val="00F636D5"/>
    <w:rsid w:val="00F762B2"/>
    <w:rsid w:val="00F8038C"/>
    <w:rsid w:val="00F84118"/>
    <w:rsid w:val="00F84A54"/>
    <w:rsid w:val="00F941CC"/>
    <w:rsid w:val="00FA13A9"/>
    <w:rsid w:val="00FA2106"/>
    <w:rsid w:val="00FB2D2F"/>
    <w:rsid w:val="00FB30F2"/>
    <w:rsid w:val="00FB6551"/>
    <w:rsid w:val="00FB67F0"/>
    <w:rsid w:val="00FB7DB0"/>
    <w:rsid w:val="00FC4173"/>
    <w:rsid w:val="00FC6226"/>
    <w:rsid w:val="00FD267C"/>
    <w:rsid w:val="00FD6CDC"/>
    <w:rsid w:val="00FF03CA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2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43F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u w:val="single"/>
      <w:lang w:val="fr-LU" w:eastAsia="fr-FR"/>
    </w:rPr>
  </w:style>
  <w:style w:type="paragraph" w:styleId="Heading4">
    <w:name w:val="heading 4"/>
    <w:basedOn w:val="Normal"/>
    <w:next w:val="Normal"/>
    <w:link w:val="Heading4Char"/>
    <w:qFormat/>
    <w:rsid w:val="00043F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val="fr-LU" w:eastAsia="fr-FR"/>
    </w:rPr>
  </w:style>
  <w:style w:type="paragraph" w:styleId="Heading5">
    <w:name w:val="heading 5"/>
    <w:basedOn w:val="Normal"/>
    <w:next w:val="Normal"/>
    <w:link w:val="Heading5Char"/>
    <w:qFormat/>
    <w:rsid w:val="00043F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u w:val="single"/>
      <w:lang w:val="fr-LU" w:eastAsia="fr-FR"/>
    </w:rPr>
  </w:style>
  <w:style w:type="paragraph" w:styleId="Heading8">
    <w:name w:val="heading 8"/>
    <w:basedOn w:val="Normal"/>
    <w:next w:val="Normal"/>
    <w:link w:val="Heading8Char"/>
    <w:qFormat/>
    <w:rsid w:val="00043F4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0"/>
      <w:u w:val="single"/>
      <w:lang w:val="fr-LU" w:eastAsia="fr-FR"/>
    </w:rPr>
  </w:style>
  <w:style w:type="paragraph" w:styleId="Heading9">
    <w:name w:val="heading 9"/>
    <w:basedOn w:val="Normal"/>
    <w:next w:val="Normal"/>
    <w:link w:val="Heading9Char"/>
    <w:qFormat/>
    <w:rsid w:val="007C6B25"/>
    <w:pPr>
      <w:keepNext/>
      <w:spacing w:after="0" w:line="240" w:lineRule="auto"/>
      <w:jc w:val="center"/>
      <w:outlineLvl w:val="8"/>
    </w:pPr>
    <w:rPr>
      <w:rFonts w:ascii="Baskerville Old Face" w:eastAsia="Times New Roman" w:hAnsi="Baskerville Old Face"/>
      <w:b/>
      <w:bCs/>
      <w:sz w:val="28"/>
      <w:szCs w:val="20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EB"/>
  </w:style>
  <w:style w:type="paragraph" w:styleId="Footer">
    <w:name w:val="footer"/>
    <w:basedOn w:val="Normal"/>
    <w:link w:val="FooterChar"/>
    <w:uiPriority w:val="99"/>
    <w:unhideWhenUsed/>
    <w:rsid w:val="00B1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EB"/>
  </w:style>
  <w:style w:type="paragraph" w:styleId="BalloonText">
    <w:name w:val="Balloon Text"/>
    <w:basedOn w:val="Normal"/>
    <w:link w:val="BalloonTextChar"/>
    <w:semiHidden/>
    <w:unhideWhenUsed/>
    <w:rsid w:val="00B1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3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13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043F4A"/>
    <w:rPr>
      <w:rFonts w:ascii="Times New Roman" w:eastAsia="Times New Roman" w:hAnsi="Times New Roman"/>
      <w:b/>
      <w:u w:val="single"/>
      <w:lang w:val="fr-LU"/>
    </w:rPr>
  </w:style>
  <w:style w:type="character" w:customStyle="1" w:styleId="Heading4Char">
    <w:name w:val="Heading 4 Char"/>
    <w:basedOn w:val="DefaultParagraphFont"/>
    <w:link w:val="Heading4"/>
    <w:rsid w:val="00043F4A"/>
    <w:rPr>
      <w:rFonts w:ascii="Times New Roman" w:eastAsia="Times New Roman" w:hAnsi="Times New Roman"/>
      <w:sz w:val="24"/>
      <w:lang w:val="fr-LU"/>
    </w:rPr>
  </w:style>
  <w:style w:type="character" w:customStyle="1" w:styleId="Heading5Char">
    <w:name w:val="Heading 5 Char"/>
    <w:basedOn w:val="DefaultParagraphFont"/>
    <w:link w:val="Heading5"/>
    <w:rsid w:val="00043F4A"/>
    <w:rPr>
      <w:rFonts w:ascii="Times New Roman" w:eastAsia="Times New Roman" w:hAnsi="Times New Roman"/>
      <w:sz w:val="24"/>
      <w:u w:val="single"/>
      <w:lang w:val="fr-LU"/>
    </w:rPr>
  </w:style>
  <w:style w:type="character" w:customStyle="1" w:styleId="Heading8Char">
    <w:name w:val="Heading 8 Char"/>
    <w:basedOn w:val="DefaultParagraphFont"/>
    <w:link w:val="Heading8"/>
    <w:rsid w:val="00043F4A"/>
    <w:rPr>
      <w:rFonts w:ascii="Times New Roman" w:eastAsia="Times New Roman" w:hAnsi="Times New Roman"/>
      <w:b/>
      <w:bCs/>
      <w:sz w:val="24"/>
      <w:u w:val="single"/>
      <w:lang w:val="fr-LU"/>
    </w:rPr>
  </w:style>
  <w:style w:type="character" w:customStyle="1" w:styleId="Heading9Char">
    <w:name w:val="Heading 9 Char"/>
    <w:basedOn w:val="DefaultParagraphFont"/>
    <w:link w:val="Heading9"/>
    <w:rsid w:val="007C6B25"/>
    <w:rPr>
      <w:rFonts w:ascii="Baskerville Old Face" w:eastAsia="Times New Roman" w:hAnsi="Baskerville Old Face"/>
      <w:b/>
      <w:bCs/>
      <w:sz w:val="28"/>
      <w:u w:val="single"/>
      <w:lang w:val="fr-LU"/>
    </w:rPr>
  </w:style>
  <w:style w:type="character" w:styleId="PlaceholderText">
    <w:name w:val="Placeholder Text"/>
    <w:basedOn w:val="DefaultParagraphFont"/>
    <w:uiPriority w:val="99"/>
    <w:semiHidden/>
    <w:rsid w:val="00992B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Secretariat\Modeles%20Piccolo%20Mondo\pour%20Restaurant\Menu%20Semaine%20du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FA8E6F56D24B109646D947B6CF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310A-BA15-441B-9A0D-6F7B946AFB38}"/>
      </w:docPartPr>
      <w:docPartBody>
        <w:p w:rsidR="00986CC7" w:rsidRDefault="007649C0">
          <w:pPr>
            <w:pStyle w:val="6EFA8E6F56D24B109646D947B6CFAF3B"/>
          </w:pPr>
          <w:r w:rsidRPr="00730DA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 Light Display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49C0"/>
    <w:rsid w:val="000263FD"/>
    <w:rsid w:val="00046289"/>
    <w:rsid w:val="000C2EBB"/>
    <w:rsid w:val="000F387B"/>
    <w:rsid w:val="00113623"/>
    <w:rsid w:val="001233BB"/>
    <w:rsid w:val="001639E5"/>
    <w:rsid w:val="001C05CB"/>
    <w:rsid w:val="001C73FE"/>
    <w:rsid w:val="001E6A6E"/>
    <w:rsid w:val="001F0077"/>
    <w:rsid w:val="00320449"/>
    <w:rsid w:val="00347771"/>
    <w:rsid w:val="00387A39"/>
    <w:rsid w:val="003D417B"/>
    <w:rsid w:val="00417E21"/>
    <w:rsid w:val="0048089B"/>
    <w:rsid w:val="00506A0F"/>
    <w:rsid w:val="00560D84"/>
    <w:rsid w:val="005D1709"/>
    <w:rsid w:val="00614E07"/>
    <w:rsid w:val="00617E3D"/>
    <w:rsid w:val="0068109F"/>
    <w:rsid w:val="006D479D"/>
    <w:rsid w:val="006D4DCC"/>
    <w:rsid w:val="00722FCC"/>
    <w:rsid w:val="00736166"/>
    <w:rsid w:val="0074200D"/>
    <w:rsid w:val="007649C0"/>
    <w:rsid w:val="007F1FB5"/>
    <w:rsid w:val="00806895"/>
    <w:rsid w:val="00820E5C"/>
    <w:rsid w:val="00824FC9"/>
    <w:rsid w:val="00876588"/>
    <w:rsid w:val="008A1410"/>
    <w:rsid w:val="008D7758"/>
    <w:rsid w:val="00915EF9"/>
    <w:rsid w:val="00937780"/>
    <w:rsid w:val="00986CC7"/>
    <w:rsid w:val="00A219D0"/>
    <w:rsid w:val="00A562D8"/>
    <w:rsid w:val="00BB55CE"/>
    <w:rsid w:val="00BC78A9"/>
    <w:rsid w:val="00BF6C19"/>
    <w:rsid w:val="00C36B83"/>
    <w:rsid w:val="00C96084"/>
    <w:rsid w:val="00D126AD"/>
    <w:rsid w:val="00DE0DFE"/>
    <w:rsid w:val="00E27F93"/>
    <w:rsid w:val="00EB3277"/>
    <w:rsid w:val="00ED6EC7"/>
    <w:rsid w:val="00EE4F1E"/>
    <w:rsid w:val="00EF21F2"/>
    <w:rsid w:val="00F17E63"/>
    <w:rsid w:val="00F4528A"/>
    <w:rsid w:val="00F775CB"/>
    <w:rsid w:val="00FC2E1A"/>
    <w:rsid w:val="00FD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CC7"/>
    <w:rPr>
      <w:color w:val="808080"/>
    </w:rPr>
  </w:style>
  <w:style w:type="paragraph" w:customStyle="1" w:styleId="6EFA8E6F56D24B109646D947B6CFAF3B">
    <w:name w:val="6EFA8E6F56D24B109646D947B6CFAF3B"/>
    <w:rsid w:val="00986C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1FF8-8753-4245-90DE-E736C177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Semaine du .dotx</Template>
  <TotalTime>252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523</CharactersWithSpaces>
  <SharedDoc>false</SharedDoc>
  <HLinks>
    <vt:vector size="6" baseType="variant"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http://www.piccolomondo.lu/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HOTELNEW2</cp:lastModifiedBy>
  <cp:revision>67</cp:revision>
  <cp:lastPrinted>2014-08-01T18:57:00Z</cp:lastPrinted>
  <dcterms:created xsi:type="dcterms:W3CDTF">2014-02-21T20:57:00Z</dcterms:created>
  <dcterms:modified xsi:type="dcterms:W3CDTF">2014-08-28T19:43:00Z</dcterms:modified>
</cp:coreProperties>
</file>